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9" w:rsidRDefault="00D63609">
      <w:r>
        <w:t xml:space="preserve">Directions:  Visit the following web pages and complete the crosswords.  Record your answers in the crosswords provided below.  </w:t>
      </w:r>
    </w:p>
    <w:p w:rsidR="00D63609" w:rsidRDefault="00D63609"/>
    <w:p w:rsidR="00D63609" w:rsidRPr="003E6DD9" w:rsidRDefault="00D63609">
      <w:pPr>
        <w:rPr>
          <w:b/>
        </w:rPr>
      </w:pPr>
      <w:r w:rsidRPr="003E6DD9">
        <w:rPr>
          <w:b/>
        </w:rPr>
        <w:t>Plant Anatomy Crossword:</w:t>
      </w:r>
    </w:p>
    <w:p w:rsidR="00D63609" w:rsidRPr="003E6DD9" w:rsidRDefault="00D63609">
      <w:pPr>
        <w:rPr>
          <w:sz w:val="22"/>
        </w:rPr>
      </w:pPr>
      <w:hyperlink r:id="rId4" w:history="1">
        <w:r w:rsidRPr="003E6DD9">
          <w:rPr>
            <w:rStyle w:val="Hyperlink"/>
            <w:sz w:val="22"/>
          </w:rPr>
          <w:t>http://local.brookings.k12.sd.us/krscience/protected/crosswords/APch35plantanatomy.html</w:t>
        </w:r>
      </w:hyperlink>
    </w:p>
    <w:p w:rsidR="00D63609" w:rsidRDefault="00D6360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4pt;margin-top:11.85pt;width:441pt;height:452.05pt;z-index:251658240;visibility:visible">
            <v:imagedata r:id="rId5" o:title=""/>
            <w10:wrap type="square"/>
          </v:shape>
        </w:pict>
      </w:r>
    </w:p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>
      <w:pPr>
        <w:rPr>
          <w:sz w:val="22"/>
        </w:rPr>
      </w:pPr>
      <w:r>
        <w:rPr>
          <w:noProof/>
        </w:rPr>
        <w:pict>
          <v:shape id="Picture 2" o:spid="_x0000_s1027" type="#_x0000_t75" style="position:absolute;margin-left:-18.1pt;margin-top:-18pt;width:370.6pt;height:351pt;z-index:251659264;visibility:visible">
            <v:imagedata r:id="rId6" o:title=""/>
            <w10:wrap type="square"/>
          </v:shape>
        </w:pict>
      </w:r>
      <w:r w:rsidRPr="003E6DD9">
        <w:rPr>
          <w:b/>
        </w:rPr>
        <w:t>Plant Transport Crossword:</w:t>
      </w:r>
      <w:r>
        <w:t xml:space="preserve"> </w:t>
      </w:r>
      <w:hyperlink r:id="rId7" w:history="1">
        <w:r w:rsidRPr="00662049">
          <w:rPr>
            <w:rStyle w:val="Hyperlink"/>
            <w:sz w:val="22"/>
          </w:rPr>
          <w:t>http://local.brookings.k12.sd.us/krscience/protected/crosswords/APBIOch36planttransport.html</w:t>
        </w:r>
      </w:hyperlink>
    </w:p>
    <w:p w:rsidR="00D63609" w:rsidRDefault="00D63609">
      <w:pPr>
        <w:rPr>
          <w:sz w:val="22"/>
        </w:rPr>
      </w:pPr>
    </w:p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/>
    <w:p w:rsidR="00D63609" w:rsidRDefault="00D63609">
      <w:r>
        <w:rPr>
          <w:noProof/>
        </w:rPr>
        <w:pict>
          <v:shape id="Picture 3" o:spid="_x0000_s1028" type="#_x0000_t75" style="position:absolute;margin-left:-379.5pt;margin-top:9.05pt;width:369pt;height:385.4pt;z-index:251660288;visibility:visible">
            <v:imagedata r:id="rId8" o:title=""/>
            <w10:wrap type="square"/>
          </v:shape>
        </w:pict>
      </w:r>
    </w:p>
    <w:p w:rsidR="00D63609" w:rsidRDefault="00D63609"/>
    <w:p w:rsidR="00D63609" w:rsidRDefault="00D63609"/>
    <w:p w:rsidR="00D63609" w:rsidRDefault="00D63609">
      <w:r>
        <w:t>PLANT RESPONSES CROSSWORD</w:t>
      </w:r>
    </w:p>
    <w:p w:rsidR="00D63609" w:rsidRDefault="00D63609">
      <w:pPr>
        <w:rPr>
          <w:sz w:val="22"/>
        </w:rPr>
      </w:pPr>
      <w:hyperlink r:id="rId9" w:history="1">
        <w:r w:rsidRPr="00662049">
          <w:rPr>
            <w:rStyle w:val="Hyperlink"/>
            <w:sz w:val="22"/>
          </w:rPr>
          <w:t>http://local.brookings.k12.sd.us/krscience/protected/crosswords/APBIOch39plantresponse.html</w:t>
        </w:r>
      </w:hyperlink>
    </w:p>
    <w:p w:rsidR="00D63609" w:rsidRPr="003E6DD9" w:rsidRDefault="00D63609">
      <w:pPr>
        <w:rPr>
          <w:sz w:val="22"/>
        </w:rPr>
      </w:pPr>
    </w:p>
    <w:p w:rsidR="00D63609" w:rsidRDefault="00D63609">
      <w:bookmarkStart w:id="0" w:name="_GoBack"/>
      <w:bookmarkEnd w:id="0"/>
    </w:p>
    <w:sectPr w:rsidR="00D63609" w:rsidSect="003E6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D9"/>
    <w:rsid w:val="003E6DD9"/>
    <w:rsid w:val="00662049"/>
    <w:rsid w:val="00743BBB"/>
    <w:rsid w:val="007C064A"/>
    <w:rsid w:val="008527B0"/>
    <w:rsid w:val="0091211D"/>
    <w:rsid w:val="00B23A71"/>
    <w:rsid w:val="00CE50CC"/>
    <w:rsid w:val="00D63609"/>
    <w:rsid w:val="00E5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6D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DD9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E6D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local.brookings.k12.sd.us/krscience/protected/crosswords/APBIOch36planttranspor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local.brookings.k12.sd.us/krscience/protected/crosswords/APch35plantanatomy.html" TargetMode="External"/><Relationship Id="rId9" Type="http://schemas.openxmlformats.org/officeDocument/2006/relationships/hyperlink" Target="http://local.brookings.k12.sd.us/krscience/protected/crosswords/APBIOch39plantrespon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 Visit the following web pages and complete the crosswords</dc:title>
  <dc:subject/>
  <dc:creator>Elena Oldendorf</dc:creator>
  <cp:keywords/>
  <dc:description/>
  <cp:lastModifiedBy>Oldendorf</cp:lastModifiedBy>
  <cp:revision>2</cp:revision>
  <dcterms:created xsi:type="dcterms:W3CDTF">2014-04-11T18:20:00Z</dcterms:created>
  <dcterms:modified xsi:type="dcterms:W3CDTF">2014-04-11T18:20:00Z</dcterms:modified>
</cp:coreProperties>
</file>