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2C" w:rsidRPr="00B65706" w:rsidRDefault="00E0732C" w:rsidP="00B65706">
      <w:pPr>
        <w:jc w:val="center"/>
        <w:rPr>
          <w:b/>
          <w:sz w:val="32"/>
          <w:szCs w:val="32"/>
        </w:rPr>
      </w:pPr>
      <w:r w:rsidRPr="00B65706">
        <w:rPr>
          <w:b/>
          <w:sz w:val="32"/>
          <w:szCs w:val="32"/>
        </w:rPr>
        <w:t>HAPPY SPRING ASSIGNMENT</w:t>
      </w:r>
    </w:p>
    <w:p w:rsidR="00E0732C" w:rsidRDefault="00E0732C"/>
    <w:p w:rsidR="00E0732C" w:rsidRPr="005D494E" w:rsidRDefault="00E0732C">
      <w:pPr>
        <w:rPr>
          <w:b/>
        </w:rPr>
      </w:pPr>
      <w:r>
        <w:t xml:space="preserve">Your assignment over Spring Break is to complete a slide show presentation on the Immune System.  You will not be presenting these to the class, but will be handing them in as a project grade.  They can either be e-mailed or brought in on a flash drive.  Your presentation should essentially cover Chapter 43 in your text book.  You should use the text as your primary reference.  </w:t>
      </w:r>
      <w:r w:rsidRPr="005D494E">
        <w:rPr>
          <w:b/>
        </w:rPr>
        <w:t>The best way to beg</w:t>
      </w:r>
      <w:r>
        <w:rPr>
          <w:b/>
        </w:rPr>
        <w:t>in this assignment would be to r</w:t>
      </w:r>
      <w:r w:rsidRPr="005D494E">
        <w:rPr>
          <w:b/>
        </w:rPr>
        <w:t>ead Chapter 43!</w:t>
      </w:r>
    </w:p>
    <w:p w:rsidR="00E0732C" w:rsidRDefault="00E0732C"/>
    <w:p w:rsidR="00E0732C" w:rsidRDefault="00E0732C">
      <w:r>
        <w:t>The following are some of the objectives for understanding immunity outlined by the AP powers that be.  You must have a firm grasp on the following in order to be prepared for the AP exam!</w:t>
      </w:r>
    </w:p>
    <w:p w:rsidR="00E0732C" w:rsidRDefault="00E0732C" w:rsidP="00BC230D">
      <w:pPr>
        <w:rPr>
          <w:rFonts w:ascii="Times" w:hAnsi="Times"/>
          <w:sz w:val="30"/>
          <w:szCs w:val="30"/>
        </w:rPr>
      </w:pPr>
    </w:p>
    <w:p w:rsidR="00E0732C" w:rsidRPr="00130883" w:rsidRDefault="00E0732C" w:rsidP="00130883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30883">
        <w:rPr>
          <w:rFonts w:ascii="Times" w:hAnsi="Times"/>
        </w:rPr>
        <w:t>Plants, invertebrates and vertebrates have multiple, nonspecific immune responses.</w:t>
      </w:r>
    </w:p>
    <w:p w:rsidR="00E0732C" w:rsidRPr="00130883" w:rsidRDefault="00E0732C" w:rsidP="00130883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30883">
        <w:rPr>
          <w:rFonts w:ascii="Times" w:hAnsi="Times"/>
        </w:rPr>
        <w:t xml:space="preserve">Immune cells interact by cell-cell contact, antigen-presenting cells (APCs), helper T-cells and killer T-cells. </w:t>
      </w:r>
    </w:p>
    <w:p w:rsidR="00E0732C" w:rsidRPr="00130883" w:rsidRDefault="00E0732C" w:rsidP="00130883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30883">
        <w:rPr>
          <w:rFonts w:ascii="Times" w:hAnsi="Times"/>
        </w:rPr>
        <w:t>Not all individuals in a population in a disease outbreak are equally affected; some may not show symptoms, some may have mild symptoms, or some may be natura</w:t>
      </w:r>
      <w:r>
        <w:rPr>
          <w:rFonts w:ascii="Times" w:hAnsi="Times"/>
        </w:rPr>
        <w:t xml:space="preserve">lly immune and resistant to the </w:t>
      </w:r>
      <w:r w:rsidRPr="00130883">
        <w:rPr>
          <w:rFonts w:ascii="Times" w:hAnsi="Times"/>
        </w:rPr>
        <w:t>disease.</w:t>
      </w:r>
    </w:p>
    <w:p w:rsidR="00E0732C" w:rsidRPr="00130883" w:rsidRDefault="00E0732C" w:rsidP="00130883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30883">
        <w:rPr>
          <w:rFonts w:ascii="Times" w:hAnsi="Times"/>
        </w:rPr>
        <w:t>Mammals use specific immune responses triggered by natural or artificial agents that disrupt dynamic homeostasis.</w:t>
      </w:r>
    </w:p>
    <w:p w:rsidR="00E0732C" w:rsidRPr="00130883" w:rsidRDefault="00E0732C" w:rsidP="00130883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130883">
        <w:rPr>
          <w:rFonts w:ascii="Times" w:hAnsi="Times"/>
        </w:rPr>
        <w:t>The mammalian immune system includes two types of specific responses: cell mediated and humoral.</w:t>
      </w:r>
    </w:p>
    <w:p w:rsidR="00E0732C" w:rsidRPr="00130883" w:rsidRDefault="00E0732C" w:rsidP="00130883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130883">
        <w:rPr>
          <w:rFonts w:ascii="Times" w:hAnsi="Times"/>
        </w:rPr>
        <w:t>In the cell-mediated response, cytotoxic T cells, a type of lymphocytic white blood cell, “target” intracellular pathogens when antigens are displayed on the outside of the cells.</w:t>
      </w:r>
    </w:p>
    <w:p w:rsidR="00E0732C" w:rsidRPr="00130883" w:rsidRDefault="00E0732C" w:rsidP="00130883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130883">
        <w:rPr>
          <w:rFonts w:ascii="Times" w:hAnsi="Times"/>
        </w:rPr>
        <w:t xml:space="preserve">In the humoral response, B cells, a type of lymphocytic white blood cell, produce antibodies against specific antigens. </w:t>
      </w:r>
    </w:p>
    <w:p w:rsidR="00E0732C" w:rsidRPr="00130883" w:rsidRDefault="00E0732C" w:rsidP="00130883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130883">
        <w:rPr>
          <w:rFonts w:ascii="Times" w:hAnsi="Times"/>
        </w:rPr>
        <w:t>Antigens are recognized by antibodies to the antigen.</w:t>
      </w:r>
    </w:p>
    <w:p w:rsidR="00E0732C" w:rsidRPr="00130883" w:rsidRDefault="00E0732C" w:rsidP="00130883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130883">
        <w:rPr>
          <w:rFonts w:ascii="Times" w:hAnsi="Times"/>
        </w:rPr>
        <w:t>Antibodies are proteins produced by B cells, and each antibody is specific to a particular antigen.</w:t>
      </w:r>
    </w:p>
    <w:p w:rsidR="00E0732C" w:rsidRPr="00130883" w:rsidRDefault="00E0732C" w:rsidP="00130883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130883">
        <w:rPr>
          <w:rFonts w:ascii="Times" w:hAnsi="Times"/>
        </w:rPr>
        <w:t>A second exposure to an antigen results in a more rapid and enhanced immune response.</w:t>
      </w:r>
    </w:p>
    <w:p w:rsidR="00E0732C" w:rsidRDefault="00E0732C" w:rsidP="00130883">
      <w:pPr>
        <w:rPr>
          <w:rFonts w:ascii="Times" w:hAnsi="Times"/>
        </w:rPr>
      </w:pPr>
    </w:p>
    <w:p w:rsidR="00E0732C" w:rsidRDefault="00E0732C" w:rsidP="00BC230D">
      <w:pPr>
        <w:rPr>
          <w:rFonts w:ascii="Times" w:hAnsi="Times"/>
        </w:rPr>
      </w:pPr>
      <w:r>
        <w:rPr>
          <w:rFonts w:ascii="Times" w:hAnsi="Times"/>
        </w:rPr>
        <w:t xml:space="preserve">In order to fully understand the concepts outlined above, we need to spend a little time researching all the parts and players of the immune system.  Your task is to make a Powerpoint Presentation or Prezi that outlines your understanding of the Immune System (especially as it relates to vertebrates). </w:t>
      </w:r>
    </w:p>
    <w:p w:rsidR="00E0732C" w:rsidRDefault="00E0732C" w:rsidP="00BC230D">
      <w:pPr>
        <w:rPr>
          <w:rFonts w:ascii="Times" w:hAnsi="Times"/>
        </w:rPr>
      </w:pPr>
    </w:p>
    <w:p w:rsidR="00E0732C" w:rsidRPr="00130883" w:rsidRDefault="00E0732C" w:rsidP="00BC230D">
      <w:pPr>
        <w:rPr>
          <w:rFonts w:ascii="Times" w:hAnsi="Times"/>
        </w:rPr>
      </w:pPr>
      <w:r>
        <w:rPr>
          <w:rFonts w:ascii="Times" w:hAnsi="Times"/>
        </w:rPr>
        <w:t>Questions that need to be answered in your Presentation.  (Chapter 43)</w:t>
      </w:r>
    </w:p>
    <w:p w:rsidR="00E0732C" w:rsidRDefault="00E0732C"/>
    <w:p w:rsidR="00E0732C" w:rsidRDefault="00E0732C" w:rsidP="009A1B5F">
      <w:pPr>
        <w:pStyle w:val="ListParagraph"/>
        <w:numPr>
          <w:ilvl w:val="0"/>
          <w:numId w:val="4"/>
        </w:numPr>
      </w:pPr>
      <w:r>
        <w:t>What is Innate Immunity?</w:t>
      </w:r>
      <w:r w:rsidRPr="00130883">
        <w:t xml:space="preserve"> </w:t>
      </w:r>
      <w:r>
        <w:t xml:space="preserve">  Who has Innate Immunity?  </w:t>
      </w:r>
    </w:p>
    <w:p w:rsidR="00E0732C" w:rsidRDefault="00E0732C" w:rsidP="009A1B5F">
      <w:pPr>
        <w:pStyle w:val="ListParagraph"/>
        <w:numPr>
          <w:ilvl w:val="0"/>
          <w:numId w:val="4"/>
        </w:numPr>
      </w:pPr>
      <w:r>
        <w:t>What is Adaptive Immunity?   Who has Adaptive Immunity?  Why is it called Acquired Immune Response?</w:t>
      </w:r>
    </w:p>
    <w:p w:rsidR="00E0732C" w:rsidRDefault="00E0732C" w:rsidP="009A1B5F">
      <w:pPr>
        <w:pStyle w:val="ListParagraph"/>
        <w:numPr>
          <w:ilvl w:val="0"/>
          <w:numId w:val="4"/>
        </w:numPr>
      </w:pPr>
      <w:r>
        <w:t>What is a humoral response?</w:t>
      </w:r>
    </w:p>
    <w:p w:rsidR="00E0732C" w:rsidRDefault="00E0732C" w:rsidP="009A1B5F">
      <w:pPr>
        <w:pStyle w:val="ListParagraph"/>
        <w:numPr>
          <w:ilvl w:val="0"/>
          <w:numId w:val="4"/>
        </w:numPr>
      </w:pPr>
      <w:r>
        <w:t>What is a cell-mediated response?</w:t>
      </w:r>
    </w:p>
    <w:p w:rsidR="00E0732C" w:rsidRDefault="00E0732C" w:rsidP="009A1B5F">
      <w:pPr>
        <w:pStyle w:val="ListParagraph"/>
        <w:numPr>
          <w:ilvl w:val="0"/>
          <w:numId w:val="4"/>
        </w:numPr>
      </w:pPr>
      <w:r>
        <w:t>Which one leads to immunological memory?</w:t>
      </w:r>
    </w:p>
    <w:p w:rsidR="00E0732C" w:rsidRDefault="00E0732C" w:rsidP="009A1B5F">
      <w:pPr>
        <w:pStyle w:val="ListParagraph"/>
        <w:numPr>
          <w:ilvl w:val="0"/>
          <w:numId w:val="4"/>
        </w:numPr>
      </w:pPr>
      <w:r>
        <w:t xml:space="preserve">Which one confers an immediate response? </w:t>
      </w:r>
    </w:p>
    <w:p w:rsidR="00E0732C" w:rsidRDefault="00E0732C" w:rsidP="009A1B5F">
      <w:pPr>
        <w:pStyle w:val="ListParagraph"/>
        <w:numPr>
          <w:ilvl w:val="0"/>
          <w:numId w:val="4"/>
        </w:numPr>
      </w:pPr>
      <w:r>
        <w:t>How does the invertebrate immune system work? (43.1)</w:t>
      </w:r>
    </w:p>
    <w:p w:rsidR="00E0732C" w:rsidRDefault="00E0732C" w:rsidP="009A1B5F">
      <w:pPr>
        <w:pStyle w:val="ListParagraph"/>
        <w:numPr>
          <w:ilvl w:val="0"/>
          <w:numId w:val="4"/>
        </w:numPr>
      </w:pPr>
      <w:r>
        <w:t>What is Toll Like Receptor Signaling?</w:t>
      </w:r>
    </w:p>
    <w:p w:rsidR="00E0732C" w:rsidRDefault="00E0732C" w:rsidP="009A1B5F">
      <w:pPr>
        <w:pStyle w:val="ListParagraph"/>
        <w:numPr>
          <w:ilvl w:val="0"/>
          <w:numId w:val="4"/>
        </w:numPr>
      </w:pPr>
      <w:r>
        <w:t>What are the Inflammatory Response and  how is histamine involved?</w:t>
      </w:r>
    </w:p>
    <w:p w:rsidR="00E0732C" w:rsidRDefault="00E0732C" w:rsidP="009A1B5F">
      <w:pPr>
        <w:pStyle w:val="ListParagraph"/>
        <w:numPr>
          <w:ilvl w:val="0"/>
          <w:numId w:val="4"/>
        </w:numPr>
      </w:pPr>
      <w:r>
        <w:t>What is autoimmunity?</w:t>
      </w:r>
    </w:p>
    <w:p w:rsidR="00E0732C" w:rsidRDefault="00E0732C" w:rsidP="00B65706">
      <w:pPr>
        <w:pStyle w:val="ListParagraph"/>
        <w:numPr>
          <w:ilvl w:val="0"/>
          <w:numId w:val="4"/>
        </w:numPr>
      </w:pPr>
      <w:r>
        <w:t>What are some diseases of the immune system?</w:t>
      </w:r>
      <w:r w:rsidRPr="00772DF1">
        <w:t xml:space="preserve"> </w:t>
      </w:r>
    </w:p>
    <w:p w:rsidR="00E0732C" w:rsidRDefault="00E0732C" w:rsidP="00B65706">
      <w:pPr>
        <w:pStyle w:val="ListParagraph"/>
        <w:numPr>
          <w:ilvl w:val="0"/>
          <w:numId w:val="4"/>
        </w:numPr>
      </w:pPr>
      <w:r>
        <w:t>What is phagocytosis?</w:t>
      </w:r>
    </w:p>
    <w:p w:rsidR="00E0732C" w:rsidRDefault="00E0732C"/>
    <w:p w:rsidR="00E0732C" w:rsidRPr="00772DF1" w:rsidRDefault="00E0732C" w:rsidP="00772DF1">
      <w:pPr>
        <w:ind w:left="720"/>
        <w:rPr>
          <w:sz w:val="36"/>
          <w:szCs w:val="36"/>
        </w:rPr>
      </w:pPr>
      <w:r w:rsidRPr="00B65706">
        <w:rPr>
          <w:sz w:val="36"/>
          <w:szCs w:val="36"/>
        </w:rPr>
        <w:sym w:font="Wingdings" w:char="F0E0"/>
      </w:r>
      <w:r w:rsidRPr="00B65706">
        <w:rPr>
          <w:sz w:val="36"/>
          <w:szCs w:val="36"/>
        </w:rPr>
        <w:t xml:space="preserve"> Continued on Back</w:t>
      </w:r>
    </w:p>
    <w:p w:rsidR="00E0732C" w:rsidRDefault="00E0732C" w:rsidP="009A1B5F">
      <w:pPr>
        <w:pStyle w:val="ListParagraph"/>
        <w:numPr>
          <w:ilvl w:val="0"/>
          <w:numId w:val="4"/>
        </w:numPr>
      </w:pPr>
      <w:r>
        <w:t>The Parts (cells and organs) Involved:</w:t>
      </w:r>
    </w:p>
    <w:p w:rsidR="00E0732C" w:rsidRDefault="00E0732C" w:rsidP="00B65706">
      <w:pPr>
        <w:ind w:left="720"/>
      </w:pPr>
      <w:r>
        <w:t xml:space="preserve">For each part listed, describe its function and structure.  Provide a picture.  (You can do this in chart form, if you’d like.)  </w:t>
      </w:r>
    </w:p>
    <w:p w:rsidR="00E0732C" w:rsidRDefault="00E0732C" w:rsidP="009A1B5F">
      <w:pPr>
        <w:ind w:left="720" w:firstLine="720"/>
      </w:pPr>
      <w:r>
        <w:t xml:space="preserve"> - Lymphocytes (general – what are they? What do they include?)</w:t>
      </w:r>
    </w:p>
    <w:p w:rsidR="00E0732C" w:rsidRDefault="00E0732C" w:rsidP="00772DF1">
      <w:pPr>
        <w:ind w:left="720" w:firstLine="720"/>
      </w:pPr>
      <w:r>
        <w:t>- (Why are they called “B” and “T” cells?”)</w:t>
      </w:r>
    </w:p>
    <w:p w:rsidR="00E0732C" w:rsidRDefault="00E0732C" w:rsidP="009A1B5F">
      <w:pPr>
        <w:ind w:left="720" w:firstLine="720"/>
      </w:pPr>
      <w:r>
        <w:t>- T Cells (Helper and Killer, cytotoxic)</w:t>
      </w:r>
    </w:p>
    <w:p w:rsidR="00E0732C" w:rsidRDefault="00E0732C" w:rsidP="005D494E">
      <w:pPr>
        <w:ind w:left="720" w:firstLine="720"/>
      </w:pPr>
      <w:r>
        <w:t>- B Cells</w:t>
      </w:r>
      <w:r w:rsidRPr="005D494E">
        <w:t xml:space="preserve"> </w:t>
      </w:r>
      <w:r>
        <w:t>and Antibodies and Recognition (receptors)</w:t>
      </w:r>
    </w:p>
    <w:p w:rsidR="00E0732C" w:rsidRDefault="00E0732C" w:rsidP="005D494E">
      <w:pPr>
        <w:ind w:left="720" w:firstLine="720"/>
      </w:pPr>
      <w:r>
        <w:t>- Memory Cells</w:t>
      </w:r>
    </w:p>
    <w:p w:rsidR="00E0732C" w:rsidRDefault="00E0732C" w:rsidP="00B65706">
      <w:pPr>
        <w:ind w:left="720" w:firstLine="720"/>
      </w:pPr>
      <w:r>
        <w:t>- Antigen Presenting Cells</w:t>
      </w:r>
    </w:p>
    <w:p w:rsidR="00E0732C" w:rsidRDefault="00E0732C" w:rsidP="00B65706">
      <w:pPr>
        <w:ind w:left="720" w:firstLine="720"/>
      </w:pPr>
      <w:r>
        <w:t>-  Antigens (what are they? What is an epitope?)</w:t>
      </w:r>
    </w:p>
    <w:p w:rsidR="00E0732C" w:rsidRDefault="00E0732C" w:rsidP="009A1B5F">
      <w:pPr>
        <w:ind w:left="720" w:firstLine="720"/>
      </w:pPr>
      <w:r>
        <w:t>- MHC (major histocompatibility complex)</w:t>
      </w:r>
    </w:p>
    <w:p w:rsidR="00E0732C" w:rsidRDefault="00E0732C" w:rsidP="009A1B5F">
      <w:pPr>
        <w:ind w:left="720" w:firstLine="720"/>
      </w:pPr>
      <w:r>
        <w:t>- Natural Killer Cells</w:t>
      </w:r>
      <w:bookmarkStart w:id="0" w:name="_GoBack"/>
      <w:bookmarkEnd w:id="0"/>
    </w:p>
    <w:p w:rsidR="00E0732C" w:rsidRDefault="00E0732C">
      <w:r>
        <w:tab/>
      </w:r>
      <w:r>
        <w:tab/>
      </w:r>
    </w:p>
    <w:p w:rsidR="00E0732C" w:rsidRPr="00772DF1" w:rsidRDefault="00E0732C" w:rsidP="00772DF1">
      <w:pPr>
        <w:jc w:val="center"/>
        <w:rPr>
          <w:rFonts w:ascii="Times" w:hAnsi="Times"/>
          <w:b/>
          <w:sz w:val="32"/>
          <w:szCs w:val="32"/>
        </w:rPr>
      </w:pPr>
      <w:r w:rsidRPr="00772DF1">
        <w:rPr>
          <w:rFonts w:ascii="Times" w:hAnsi="Times"/>
          <w:b/>
          <w:sz w:val="32"/>
          <w:szCs w:val="32"/>
        </w:rPr>
        <w:t>E-mail me your finished presentation: oldendorfe@averillpark.k12.ny.us</w:t>
      </w:r>
    </w:p>
    <w:p w:rsidR="00E0732C" w:rsidRDefault="00E0732C"/>
    <w:p w:rsidR="00E0732C" w:rsidRDefault="00E073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270pt;margin-top:10.7pt;width:270pt;height:223.4pt;z-index:251658240;visibility:visible">
            <v:imagedata r:id="rId5" o:title=""/>
            <w10:wrap type="square"/>
          </v:shape>
        </w:pict>
      </w:r>
    </w:p>
    <w:p w:rsidR="00E0732C" w:rsidRDefault="00E0732C">
      <w:r>
        <w:rPr>
          <w:noProof/>
        </w:rPr>
        <w:pict>
          <v:shape id="Picture 1" o:spid="_x0000_s1027" type="#_x0000_t75" style="position:absolute;margin-left:63pt;margin-top:257.65pt;width:405pt;height:225.95pt;z-index:-251659264;visibility:visible">
            <v:imagedata r:id="rId6" o:title=""/>
          </v:shape>
        </w:pict>
      </w:r>
      <w:r w:rsidRPr="00BE48CE">
        <w:rPr>
          <w:noProof/>
          <w:sz w:val="36"/>
          <w:szCs w:val="36"/>
        </w:rPr>
        <w:pict>
          <v:shape id="Picture 2" o:spid="_x0000_i1025" type="#_x0000_t75" style="width:249.75pt;height:183.75pt;visibility:visible">
            <v:imagedata r:id="rId7" o:title=""/>
          </v:shape>
        </w:pict>
      </w:r>
    </w:p>
    <w:sectPr w:rsidR="00E0732C" w:rsidSect="00BC2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3A4"/>
    <w:multiLevelType w:val="hybridMultilevel"/>
    <w:tmpl w:val="39B2D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2B2"/>
    <w:multiLevelType w:val="hybridMultilevel"/>
    <w:tmpl w:val="3BBA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80EA8"/>
    <w:multiLevelType w:val="hybridMultilevel"/>
    <w:tmpl w:val="F3F83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543B8D"/>
    <w:multiLevelType w:val="hybridMultilevel"/>
    <w:tmpl w:val="3F2840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0C3"/>
    <w:rsid w:val="00130883"/>
    <w:rsid w:val="001600C3"/>
    <w:rsid w:val="005D494E"/>
    <w:rsid w:val="00640EC1"/>
    <w:rsid w:val="00642198"/>
    <w:rsid w:val="006C2F61"/>
    <w:rsid w:val="00743BBB"/>
    <w:rsid w:val="00772DF1"/>
    <w:rsid w:val="007C4F88"/>
    <w:rsid w:val="009A1B5F"/>
    <w:rsid w:val="00A3441C"/>
    <w:rsid w:val="00B23A71"/>
    <w:rsid w:val="00B65706"/>
    <w:rsid w:val="00BC230D"/>
    <w:rsid w:val="00BE48CE"/>
    <w:rsid w:val="00CB5627"/>
    <w:rsid w:val="00CE50CC"/>
    <w:rsid w:val="00E0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uiPriority w:val="99"/>
    <w:rsid w:val="00BC23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30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5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501</Words>
  <Characters>2862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SPRING ASSIGNMENT</dc:title>
  <dc:subject/>
  <dc:creator>Elena Oldendorf</dc:creator>
  <cp:keywords/>
  <dc:description/>
  <cp:lastModifiedBy>Oldendorf</cp:lastModifiedBy>
  <cp:revision>2</cp:revision>
  <dcterms:created xsi:type="dcterms:W3CDTF">2014-04-11T18:22:00Z</dcterms:created>
  <dcterms:modified xsi:type="dcterms:W3CDTF">2014-04-11T18:22:00Z</dcterms:modified>
</cp:coreProperties>
</file>