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BA" w:rsidRPr="00CA0AE9" w:rsidRDefault="00290CBA" w:rsidP="00CA0AE9">
      <w:pPr>
        <w:jc w:val="center"/>
        <w:rPr>
          <w:b/>
          <w:sz w:val="28"/>
          <w:szCs w:val="28"/>
        </w:rPr>
      </w:pPr>
      <w:r w:rsidRPr="00CA0AE9">
        <w:rPr>
          <w:b/>
          <w:sz w:val="28"/>
          <w:szCs w:val="28"/>
        </w:rPr>
        <w:t>DNA COILING, REPLICATION, AND PROTEIN SYNTHESIS</w:t>
      </w:r>
      <w:r>
        <w:rPr>
          <w:b/>
          <w:sz w:val="28"/>
          <w:szCs w:val="28"/>
        </w:rPr>
        <w:t xml:space="preserve"> “WEBQUEST”</w:t>
      </w:r>
    </w:p>
    <w:p w:rsidR="00290CBA" w:rsidRDefault="00290CBA" w:rsidP="00CA0AE9"/>
    <w:p w:rsidR="00290CBA" w:rsidRDefault="00290CBA" w:rsidP="00CA0AE9">
      <w:r>
        <w:t>Name: 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</w:t>
      </w:r>
    </w:p>
    <w:p w:rsidR="00290CBA" w:rsidRDefault="00290CBA" w:rsidP="00CA0AE9">
      <w:r>
        <w:t>AP Biology , Mrs. Oldendorf</w:t>
      </w:r>
    </w:p>
    <w:p w:rsidR="00290CBA" w:rsidRDefault="00290CBA" w:rsidP="00CA0AE9"/>
    <w:p w:rsidR="00290CBA" w:rsidRPr="00CA0AE9" w:rsidRDefault="00290CBA" w:rsidP="00CA0AE9">
      <w:pPr>
        <w:rPr>
          <w:i/>
        </w:rPr>
      </w:pPr>
      <w:r w:rsidRPr="00CA0AE9">
        <w:rPr>
          <w:i/>
        </w:rPr>
        <w:t>Visit the following websites, watch the videos, and read the content.  Answer the associated questions.</w:t>
      </w:r>
    </w:p>
    <w:p w:rsidR="00290CBA" w:rsidRDefault="00290CBA" w:rsidP="00CA0AE9"/>
    <w:p w:rsidR="00290CBA" w:rsidRDefault="00290CBA" w:rsidP="00CA0AE9">
      <w:r>
        <w:t>DNA Coiling (and Replication)</w:t>
      </w:r>
    </w:p>
    <w:p w:rsidR="00290CBA" w:rsidRDefault="00290CBA" w:rsidP="00CA0AE9">
      <w:pPr>
        <w:ind w:firstLine="720"/>
      </w:pPr>
      <w:hyperlink r:id="rId5" w:history="1">
        <w:r w:rsidRPr="00CA0AE9">
          <w:rPr>
            <w:rStyle w:val="Hyperlink"/>
          </w:rPr>
          <w:t>http://www.youtube.com/watch?v=Pj9cdVeIntY and see what chromosome coiling and DNA</w:t>
        </w:r>
      </w:hyperlink>
    </w:p>
    <w:p w:rsidR="00290CBA" w:rsidRDefault="00290CBA" w:rsidP="00CA0AE9"/>
    <w:p w:rsidR="00290CBA" w:rsidRDefault="00290CBA" w:rsidP="00CA0AE9">
      <w:pPr>
        <w:pStyle w:val="ListParagraph"/>
        <w:numPr>
          <w:ilvl w:val="0"/>
          <w:numId w:val="2"/>
        </w:numPr>
      </w:pPr>
      <w:r>
        <w:t>Describe how 6 feet of DNA is able to fit into the nucleus of each of your cells.</w:t>
      </w:r>
    </w:p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>
      <w:pPr>
        <w:pStyle w:val="ListParagraph"/>
        <w:numPr>
          <w:ilvl w:val="0"/>
          <w:numId w:val="2"/>
        </w:numPr>
      </w:pPr>
      <w:r>
        <w:t>What are some of the proteins/enzymes involved?</w:t>
      </w:r>
    </w:p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>
      <w:r>
        <w:t>DNA Replication</w:t>
      </w:r>
    </w:p>
    <w:p w:rsidR="00290CBA" w:rsidRDefault="00290CBA" w:rsidP="00CA0AE9">
      <w:r>
        <w:tab/>
      </w:r>
      <w:hyperlink r:id="rId6" w:history="1">
        <w:r w:rsidRPr="00CA0AE9">
          <w:rPr>
            <w:rStyle w:val="Hyperlink"/>
          </w:rPr>
          <w:t>http://www.contexo.info/DNA_Basics/DNA Replication.htm</w:t>
        </w:r>
      </w:hyperlink>
    </w:p>
    <w:p w:rsidR="00290CBA" w:rsidRDefault="00290CBA" w:rsidP="00CA0AE9"/>
    <w:p w:rsidR="00290CBA" w:rsidRDefault="00290CBA" w:rsidP="00CA0AE9">
      <w:pPr>
        <w:pStyle w:val="ListParagraph"/>
        <w:numPr>
          <w:ilvl w:val="0"/>
          <w:numId w:val="2"/>
        </w:numPr>
      </w:pPr>
      <w:r>
        <w:t xml:space="preserve">Briefly describe the steps in DNA replication. </w:t>
      </w:r>
    </w:p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>
      <w:pPr>
        <w:pStyle w:val="ListParagraph"/>
        <w:numPr>
          <w:ilvl w:val="0"/>
          <w:numId w:val="2"/>
        </w:numPr>
      </w:pPr>
      <w:r>
        <w:t xml:space="preserve">What are some of the enzymes and proteins involved? </w:t>
      </w:r>
      <w:bookmarkStart w:id="0" w:name="_GoBack"/>
      <w:bookmarkEnd w:id="0"/>
    </w:p>
    <w:p w:rsidR="00290CBA" w:rsidRDefault="00290CBA" w:rsidP="00CA0AE9">
      <w:pPr>
        <w:pStyle w:val="ListParagraph"/>
      </w:pPr>
    </w:p>
    <w:p w:rsidR="00290CBA" w:rsidRDefault="00290CBA" w:rsidP="00CA0AE9">
      <w:pPr>
        <w:pStyle w:val="ListParagraph"/>
      </w:pPr>
    </w:p>
    <w:p w:rsidR="00290CBA" w:rsidRDefault="00290CBA" w:rsidP="00CA0AE9">
      <w:pPr>
        <w:pStyle w:val="ListParagraph"/>
      </w:pPr>
    </w:p>
    <w:p w:rsidR="00290CBA" w:rsidRDefault="00290CBA" w:rsidP="00CA0AE9"/>
    <w:p w:rsidR="00290CBA" w:rsidRDefault="00290CBA" w:rsidP="00CA0AE9"/>
    <w:p w:rsidR="00290CBA" w:rsidRDefault="00290CBA" w:rsidP="00CA0AE9">
      <w:r>
        <w:t>Copying the Code</w:t>
      </w:r>
    </w:p>
    <w:p w:rsidR="00290CBA" w:rsidRDefault="00290CBA" w:rsidP="00CA0AE9">
      <w:pPr>
        <w:ind w:left="720"/>
      </w:pPr>
      <w:hyperlink r:id="rId7" w:history="1">
        <w:r w:rsidRPr="00CA2D98">
          <w:rPr>
            <w:rStyle w:val="Hyperlink"/>
          </w:rPr>
          <w:t>http://www.dnai.org/a/index.html</w:t>
        </w:r>
      </w:hyperlink>
      <w:r>
        <w:t xml:space="preserve"> - click on “copying the code” and work through the activities in “putting it together” which can be found at the top.  </w:t>
      </w:r>
    </w:p>
    <w:p w:rsidR="00290CBA" w:rsidRDefault="00290CBA" w:rsidP="00CA0AE9"/>
    <w:p w:rsidR="00290CBA" w:rsidRDefault="00290CBA" w:rsidP="00CA0AE9">
      <w:pPr>
        <w:pStyle w:val="ListParagraph"/>
        <w:numPr>
          <w:ilvl w:val="0"/>
          <w:numId w:val="2"/>
        </w:numPr>
      </w:pPr>
      <w:r>
        <w:t>What is the sequence of RNA that you made in the Interactive?</w:t>
      </w:r>
    </w:p>
    <w:p w:rsidR="00290CBA" w:rsidRDefault="00290CBA" w:rsidP="00CA0AE9">
      <w:pPr>
        <w:pStyle w:val="ListParagraph"/>
      </w:pPr>
    </w:p>
    <w:p w:rsidR="00290CBA" w:rsidRDefault="00290CBA" w:rsidP="00CA0AE9">
      <w:pPr>
        <w:pStyle w:val="ListParagraph"/>
      </w:pPr>
    </w:p>
    <w:p w:rsidR="00290CBA" w:rsidRDefault="00290CBA" w:rsidP="00CA0AE9"/>
    <w:p w:rsidR="00290CBA" w:rsidRDefault="00290CBA" w:rsidP="00CA0AE9"/>
    <w:p w:rsidR="00290CBA" w:rsidRDefault="00290CBA" w:rsidP="00CA0AE9">
      <w:r>
        <w:t>Protein Synthesis</w:t>
      </w:r>
    </w:p>
    <w:p w:rsidR="00290CBA" w:rsidRDefault="00290CBA" w:rsidP="00CA0AE9">
      <w:r>
        <w:tab/>
      </w:r>
      <w:hyperlink r:id="rId8" w:history="1">
        <w:r w:rsidRPr="00CA2D98">
          <w:rPr>
            <w:rStyle w:val="Hyperlink"/>
          </w:rPr>
          <w:t>http://www.youtube.com/watch?v=NJxobgkPEAo</w:t>
        </w:r>
      </w:hyperlink>
    </w:p>
    <w:p w:rsidR="00290CBA" w:rsidRDefault="00290CBA" w:rsidP="00CA0AE9"/>
    <w:p w:rsidR="00290CBA" w:rsidRDefault="00290CBA" w:rsidP="00CA0AE9">
      <w:pPr>
        <w:pStyle w:val="ListParagraph"/>
        <w:numPr>
          <w:ilvl w:val="0"/>
          <w:numId w:val="2"/>
        </w:numPr>
      </w:pPr>
      <w:r>
        <w:t>Briefly describe the process of protein synthesis from DNA.</w:t>
      </w:r>
    </w:p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FC6AED">
      <w:pPr>
        <w:ind w:left="720"/>
      </w:pPr>
      <w:hyperlink r:id="rId9" w:history="1">
        <w:r w:rsidRPr="00CA2D98">
          <w:rPr>
            <w:rStyle w:val="Hyperlink"/>
          </w:rPr>
          <w:t>http://www.dnai.org/a/index.html</w:t>
        </w:r>
      </w:hyperlink>
      <w:r>
        <w:t xml:space="preserve"> - click on “reading the code” and work through activities, visit “putting it together” and the explore the Interactive </w:t>
      </w:r>
    </w:p>
    <w:p w:rsidR="00290CBA" w:rsidRDefault="00290CBA" w:rsidP="00CA0AE9"/>
    <w:p w:rsidR="00290CBA" w:rsidRDefault="00290CBA" w:rsidP="00FC6AED">
      <w:pPr>
        <w:pStyle w:val="ListParagraph"/>
        <w:numPr>
          <w:ilvl w:val="0"/>
          <w:numId w:val="2"/>
        </w:numPr>
      </w:pPr>
      <w:r>
        <w:t>What is the sequence of amino acids you made in the Interactive?</w:t>
      </w:r>
    </w:p>
    <w:p w:rsidR="00290CBA" w:rsidRDefault="00290CBA" w:rsidP="00FC6AED"/>
    <w:p w:rsidR="00290CBA" w:rsidRDefault="00290CBA" w:rsidP="00FC6AED"/>
    <w:p w:rsidR="00290CBA" w:rsidRDefault="00290CBA" w:rsidP="00FC6AED">
      <w:r>
        <w:t xml:space="preserve"> </w:t>
      </w:r>
    </w:p>
    <w:p w:rsidR="00290CBA" w:rsidRDefault="00290CBA" w:rsidP="00CA0AE9"/>
    <w:p w:rsidR="00290CBA" w:rsidRDefault="00290CBA" w:rsidP="00CA0AE9"/>
    <w:p w:rsidR="00290CBA" w:rsidRDefault="00290CBA" w:rsidP="00CA0AE9">
      <w:r>
        <w:t xml:space="preserve"> </w:t>
      </w:r>
    </w:p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p w:rsidR="00290CBA" w:rsidRDefault="00290CBA" w:rsidP="00CA0AE9"/>
    <w:sectPr w:rsidR="00290CBA" w:rsidSect="00CA0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939"/>
    <w:multiLevelType w:val="hybridMultilevel"/>
    <w:tmpl w:val="733C4A0A"/>
    <w:lvl w:ilvl="0" w:tplc="251AD7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CD95F2E"/>
    <w:multiLevelType w:val="hybridMultilevel"/>
    <w:tmpl w:val="B622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E9"/>
    <w:rsid w:val="00290CBA"/>
    <w:rsid w:val="00743BBB"/>
    <w:rsid w:val="007B3A1E"/>
    <w:rsid w:val="008438CB"/>
    <w:rsid w:val="00B23A71"/>
    <w:rsid w:val="00CA0AE9"/>
    <w:rsid w:val="00CA2D98"/>
    <w:rsid w:val="00CE50CC"/>
    <w:rsid w:val="00FC6AED"/>
    <w:rsid w:val="00FD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A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A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0AE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JxobgkPE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ai.org/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exo.info/DNA_Basics/DNA%20Replicatio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Pj9cdVeIntY%20and%20see%20what%20chromosome%20coiling%20and%20D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nai.org/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249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COILING, REPLICATION, AND PROTEIN SYNTHESIS “WEBQUEST”</dc:title>
  <dc:subject/>
  <dc:creator>Elena Oldendorf</dc:creator>
  <cp:keywords/>
  <dc:description/>
  <cp:lastModifiedBy>Oldendorf</cp:lastModifiedBy>
  <cp:revision>2</cp:revision>
  <dcterms:created xsi:type="dcterms:W3CDTF">2014-01-06T12:27:00Z</dcterms:created>
  <dcterms:modified xsi:type="dcterms:W3CDTF">2014-01-06T12:27:00Z</dcterms:modified>
</cp:coreProperties>
</file>